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2F24FBD4" w:rsidR="00CC1451" w:rsidRDefault="00942036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7BCB3C1D">
            <wp:simplePos x="0" y="0"/>
            <wp:positionH relativeFrom="column">
              <wp:posOffset>-369849</wp:posOffset>
            </wp:positionH>
            <wp:positionV relativeFrom="paragraph">
              <wp:posOffset>-315022</wp:posOffset>
            </wp:positionV>
            <wp:extent cx="7746798" cy="1002526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798" cy="1002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48">
        <w:rPr>
          <w:noProof/>
        </w:rPr>
        <w:drawing>
          <wp:anchor distT="0" distB="0" distL="114300" distR="114300" simplePos="0" relativeHeight="251658243" behindDoc="1" locked="0" layoutInCell="1" allowOverlap="1" wp14:anchorId="301F4736" wp14:editId="4D258E71">
            <wp:simplePos x="0" y="0"/>
            <wp:positionH relativeFrom="column">
              <wp:posOffset>256986</wp:posOffset>
            </wp:positionH>
            <wp:positionV relativeFrom="paragraph">
              <wp:posOffset>15875</wp:posOffset>
            </wp:positionV>
            <wp:extent cx="1811678" cy="966230"/>
            <wp:effectExtent l="0" t="0" r="4445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368E65" wp14:editId="5E0442FD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2391B" w14:textId="77777777" w:rsidR="00D32D37" w:rsidRPr="004F1DF4" w:rsidRDefault="00D32D37" w:rsidP="00D32D37">
                            <w:r w:rsidRPr="004F1DF4">
                              <w:t>Agency Line One</w:t>
                            </w:r>
                          </w:p>
                          <w:p w14:paraId="0895B8EC" w14:textId="77777777" w:rsidR="00D32D37" w:rsidRPr="004F1DF4" w:rsidRDefault="00D32D37" w:rsidP="00D32D37">
                            <w:r w:rsidRPr="004F1DF4">
                              <w:t>Agency Contact Line Two</w:t>
                            </w:r>
                          </w:p>
                          <w:p w14:paraId="33CEECCF" w14:textId="3E579643" w:rsidR="00732B7F" w:rsidRPr="00D32D37" w:rsidRDefault="00D32D37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7542391B" w14:textId="77777777" w:rsidR="00D32D37" w:rsidRPr="004F1DF4" w:rsidRDefault="00D32D37" w:rsidP="00D32D37">
                      <w:r w:rsidRPr="004F1DF4">
                        <w:t>Agency Line One</w:t>
                      </w:r>
                    </w:p>
                    <w:p w14:paraId="0895B8EC" w14:textId="77777777" w:rsidR="00D32D37" w:rsidRPr="004F1DF4" w:rsidRDefault="00D32D37" w:rsidP="00D32D37">
                      <w:r w:rsidRPr="004F1DF4">
                        <w:t>Agency Contact Line Two</w:t>
                      </w:r>
                    </w:p>
                    <w:p w14:paraId="33CEECCF" w14:textId="3E579643" w:rsidR="00732B7F" w:rsidRPr="00D32D37" w:rsidRDefault="00D32D37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  <w:r w:rsidR="00835E64">
        <w:rPr>
          <w:b/>
          <w:color w:val="231F20"/>
          <w:spacing w:val="-4"/>
          <w:sz w:val="20"/>
        </w:rPr>
        <w:softHyphen/>
      </w:r>
      <w:r w:rsidR="00835E64">
        <w:rPr>
          <w:b/>
          <w:color w:val="231F20"/>
          <w:spacing w:val="-4"/>
          <w:sz w:val="20"/>
        </w:rPr>
        <w:softHyphen/>
      </w:r>
      <w:r w:rsidR="00835E64">
        <w:rPr>
          <w:b/>
          <w:color w:val="231F20"/>
          <w:spacing w:val="-4"/>
          <w:sz w:val="20"/>
        </w:rPr>
        <w:softHyphen/>
      </w:r>
      <w:r w:rsidR="00835E64">
        <w:rPr>
          <w:b/>
          <w:color w:val="231F20"/>
          <w:spacing w:val="-4"/>
          <w:sz w:val="20"/>
        </w:rPr>
        <w:softHyphen/>
      </w:r>
    </w:p>
    <w:p w14:paraId="3C5C5521" w14:textId="72BE81A8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3905C76E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EDB631A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1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2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  <w:r w:rsidR="000B4E4C">
        <w:rPr>
          <w:b/>
          <w:sz w:val="17"/>
        </w:rPr>
        <w:softHyphen/>
      </w:r>
    </w:p>
    <w:p w14:paraId="0CB20D76" w14:textId="125C6AF8" w:rsidR="00887F94" w:rsidRPr="00F732CC" w:rsidRDefault="00942036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noProof/>
          <w:sz w:val="17"/>
        </w:rPr>
        <w:softHyphen/>
      </w:r>
      <w:r w:rsidR="009729F3">
        <w:rPr>
          <w:b/>
          <w:sz w:val="17"/>
          <w:vertAlign w:val="subscript"/>
        </w:rPr>
        <w:tab/>
      </w:r>
      <w:r w:rsidR="009729F3">
        <w:rPr>
          <w:b/>
          <w:sz w:val="17"/>
          <w:vertAlign w:val="subscript"/>
        </w:rPr>
        <w:tab/>
      </w:r>
    </w:p>
    <w:sectPr w:rsidR="00887F94" w:rsidRPr="00F732CC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0B4E4C"/>
    <w:rsid w:val="00117EF8"/>
    <w:rsid w:val="001B5697"/>
    <w:rsid w:val="002226C2"/>
    <w:rsid w:val="002B7AD3"/>
    <w:rsid w:val="00406068"/>
    <w:rsid w:val="004E591F"/>
    <w:rsid w:val="005A6581"/>
    <w:rsid w:val="005B6381"/>
    <w:rsid w:val="005C7343"/>
    <w:rsid w:val="0060743C"/>
    <w:rsid w:val="00665348"/>
    <w:rsid w:val="006D490D"/>
    <w:rsid w:val="006F048B"/>
    <w:rsid w:val="00732B7F"/>
    <w:rsid w:val="007B5AF0"/>
    <w:rsid w:val="00835E64"/>
    <w:rsid w:val="00846BC9"/>
    <w:rsid w:val="008633D1"/>
    <w:rsid w:val="00887F94"/>
    <w:rsid w:val="00942036"/>
    <w:rsid w:val="009729F3"/>
    <w:rsid w:val="009D6CA0"/>
    <w:rsid w:val="009D76A3"/>
    <w:rsid w:val="009F5E5B"/>
    <w:rsid w:val="00A80D0C"/>
    <w:rsid w:val="00AD53A5"/>
    <w:rsid w:val="00B250A6"/>
    <w:rsid w:val="00C66005"/>
    <w:rsid w:val="00CC1451"/>
    <w:rsid w:val="00D13451"/>
    <w:rsid w:val="00D32D37"/>
    <w:rsid w:val="00D830AF"/>
    <w:rsid w:val="00DC720A"/>
    <w:rsid w:val="00DD24D1"/>
    <w:rsid w:val="00F03A61"/>
    <w:rsid w:val="00F057F7"/>
    <w:rsid w:val="00F63C60"/>
    <w:rsid w:val="00F732C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7</cp:revision>
  <cp:lastPrinted>2023-04-18T15:39:00Z</cp:lastPrinted>
  <dcterms:created xsi:type="dcterms:W3CDTF">2024-02-02T21:09:00Z</dcterms:created>
  <dcterms:modified xsi:type="dcterms:W3CDTF">2024-02-02T21:14:00Z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