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79C5E350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22421BC2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7772398" cy="1002526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002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251658243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0C0787AC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1B69DA"/>
    <w:rsid w:val="002B7AD3"/>
    <w:rsid w:val="00406068"/>
    <w:rsid w:val="004C4BBE"/>
    <w:rsid w:val="004E591F"/>
    <w:rsid w:val="005A6581"/>
    <w:rsid w:val="005B6381"/>
    <w:rsid w:val="0060743C"/>
    <w:rsid w:val="00665348"/>
    <w:rsid w:val="006F048B"/>
    <w:rsid w:val="00732B7F"/>
    <w:rsid w:val="007B5AF0"/>
    <w:rsid w:val="00846BC9"/>
    <w:rsid w:val="008633D1"/>
    <w:rsid w:val="00887F94"/>
    <w:rsid w:val="00942036"/>
    <w:rsid w:val="009729F3"/>
    <w:rsid w:val="009D6CA0"/>
    <w:rsid w:val="009D76A3"/>
    <w:rsid w:val="009F5E5B"/>
    <w:rsid w:val="00A33540"/>
    <w:rsid w:val="00A779DD"/>
    <w:rsid w:val="00A80D0C"/>
    <w:rsid w:val="00AD53A5"/>
    <w:rsid w:val="00B250A6"/>
    <w:rsid w:val="00CB5CCF"/>
    <w:rsid w:val="00CC1451"/>
    <w:rsid w:val="00D13451"/>
    <w:rsid w:val="00D32D37"/>
    <w:rsid w:val="00D830AF"/>
    <w:rsid w:val="00DC720A"/>
    <w:rsid w:val="00DD24D1"/>
    <w:rsid w:val="00F03A61"/>
    <w:rsid w:val="00F057F7"/>
    <w:rsid w:val="00F63C60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2</cp:revision>
  <cp:lastPrinted>2023-04-18T15:39:00Z</cp:lastPrinted>
  <dcterms:created xsi:type="dcterms:W3CDTF">2023-11-28T16:20:00Z</dcterms:created>
  <dcterms:modified xsi:type="dcterms:W3CDTF">2023-11-28T16:20:00Z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