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79C5E350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63360" behindDoc="1" locked="0" layoutInCell="1" allowOverlap="1" wp14:anchorId="005A859B" wp14:editId="78812687">
            <wp:simplePos x="0" y="0"/>
            <wp:positionH relativeFrom="column">
              <wp:posOffset>-381000</wp:posOffset>
            </wp:positionH>
            <wp:positionV relativeFrom="paragraph">
              <wp:posOffset>-325985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487595520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0C0787AC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2B7AD3"/>
    <w:rsid w:val="00406068"/>
    <w:rsid w:val="004E591F"/>
    <w:rsid w:val="005B6381"/>
    <w:rsid w:val="0060743C"/>
    <w:rsid w:val="00665348"/>
    <w:rsid w:val="006F048B"/>
    <w:rsid w:val="00732B7F"/>
    <w:rsid w:val="007B5AF0"/>
    <w:rsid w:val="00846BC9"/>
    <w:rsid w:val="008633D1"/>
    <w:rsid w:val="00887F94"/>
    <w:rsid w:val="00942036"/>
    <w:rsid w:val="009729F3"/>
    <w:rsid w:val="009D6CA0"/>
    <w:rsid w:val="009D76A3"/>
    <w:rsid w:val="009F5E5B"/>
    <w:rsid w:val="00AD53A5"/>
    <w:rsid w:val="00B250A6"/>
    <w:rsid w:val="00CC1451"/>
    <w:rsid w:val="00D13451"/>
    <w:rsid w:val="00D32D37"/>
    <w:rsid w:val="00D830AF"/>
    <w:rsid w:val="00DC720A"/>
    <w:rsid w:val="00DD24D1"/>
    <w:rsid w:val="00F03A61"/>
    <w:rsid w:val="00F057F7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7</cp:revision>
  <cp:lastPrinted>2023-04-18T15:39:00Z</cp:lastPrinted>
  <dcterms:created xsi:type="dcterms:W3CDTF">2023-05-04T15:37:00Z</dcterms:created>
  <dcterms:modified xsi:type="dcterms:W3CDTF">2023-05-11T12:22:00Z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