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08323BC3" w:rsidR="00CC1451" w:rsidRDefault="00117EF8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63360" behindDoc="1" locked="0" layoutInCell="1" allowOverlap="1" wp14:anchorId="005A859B" wp14:editId="624FA982">
            <wp:simplePos x="0" y="0"/>
            <wp:positionH relativeFrom="column">
              <wp:posOffset>-429268</wp:posOffset>
            </wp:positionH>
            <wp:positionV relativeFrom="paragraph">
              <wp:posOffset>-357414</wp:posOffset>
            </wp:positionV>
            <wp:extent cx="7752822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82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A3">
        <w:rPr>
          <w:noProof/>
        </w:rPr>
        <w:drawing>
          <wp:anchor distT="0" distB="0" distL="114300" distR="114300" simplePos="0" relativeHeight="487591424" behindDoc="1" locked="0" layoutInCell="1" allowOverlap="1" wp14:anchorId="25BB23F6" wp14:editId="175F61C5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1368E65" wp14:editId="65018BA3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7186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153BD7B5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33CEECCF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231C7186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153BD7B5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33CEECCF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227E3BCF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756C8FB" wp14:editId="2768F3B7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14F15C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0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1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412D76C5" w:rsidR="00887F94" w:rsidRPr="00887F94" w:rsidRDefault="009729F3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  <w:vertAlign w:val="subscript"/>
        </w:rPr>
      </w:pPr>
      <w:r>
        <w:rPr>
          <w:b/>
          <w:sz w:val="17"/>
          <w:vertAlign w:val="subscript"/>
        </w:rPr>
        <w:tab/>
      </w:r>
      <w:r>
        <w:rPr>
          <w:b/>
          <w:sz w:val="17"/>
          <w:vertAlign w:val="subscript"/>
        </w:rPr>
        <w:tab/>
      </w:r>
    </w:p>
    <w:sectPr w:rsidR="00887F94" w:rsidRPr="00887F94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2C3300"/>
    <w:rsid w:val="00406068"/>
    <w:rsid w:val="004E591F"/>
    <w:rsid w:val="0060743C"/>
    <w:rsid w:val="006F048B"/>
    <w:rsid w:val="00732B7F"/>
    <w:rsid w:val="007B5AF0"/>
    <w:rsid w:val="00846BC9"/>
    <w:rsid w:val="00887F94"/>
    <w:rsid w:val="009729F3"/>
    <w:rsid w:val="009D76A3"/>
    <w:rsid w:val="00A50B2E"/>
    <w:rsid w:val="00CC1451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2</cp:revision>
  <dcterms:created xsi:type="dcterms:W3CDTF">2023-06-01T19:08:00Z</dcterms:created>
  <dcterms:modified xsi:type="dcterms:W3CDTF">2023-06-01T19:08:00Z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