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79C5E350" w:rsidR="00CC1451" w:rsidRDefault="00942036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281E5D6F">
            <wp:simplePos x="0" y="0"/>
            <wp:positionH relativeFrom="column">
              <wp:posOffset>-381000</wp:posOffset>
            </wp:positionH>
            <wp:positionV relativeFrom="paragraph">
              <wp:posOffset>-311095</wp:posOffset>
            </wp:positionV>
            <wp:extent cx="7772400" cy="100252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48">
        <w:rPr>
          <w:noProof/>
        </w:rPr>
        <w:drawing>
          <wp:anchor distT="0" distB="0" distL="114300" distR="114300" simplePos="0" relativeHeight="251658243" behindDoc="1" locked="0" layoutInCell="1" allowOverlap="1" wp14:anchorId="301F4736" wp14:editId="4D258E71">
            <wp:simplePos x="0" y="0"/>
            <wp:positionH relativeFrom="column">
              <wp:posOffset>256986</wp:posOffset>
            </wp:positionH>
            <wp:positionV relativeFrom="paragraph">
              <wp:posOffset>15875</wp:posOffset>
            </wp:positionV>
            <wp:extent cx="1811678" cy="966230"/>
            <wp:effectExtent l="0" t="0" r="4445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368E65" wp14:editId="5E0442FD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2391B" w14:textId="77777777" w:rsidR="00D32D37" w:rsidRPr="004F1DF4" w:rsidRDefault="00D32D37" w:rsidP="00D32D37">
                            <w:r w:rsidRPr="004F1DF4">
                              <w:t>Agency Line One</w:t>
                            </w:r>
                          </w:p>
                          <w:p w14:paraId="0895B8EC" w14:textId="77777777" w:rsidR="00D32D37" w:rsidRPr="004F1DF4" w:rsidRDefault="00D32D37" w:rsidP="00D32D37">
                            <w:r w:rsidRPr="004F1DF4">
                              <w:t>Agency Contact Line Two</w:t>
                            </w:r>
                          </w:p>
                          <w:p w14:paraId="33CEECCF" w14:textId="3E579643" w:rsidR="00732B7F" w:rsidRPr="00D32D37" w:rsidRDefault="00D32D37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7542391B" w14:textId="77777777" w:rsidR="00D32D37" w:rsidRPr="004F1DF4" w:rsidRDefault="00D32D37" w:rsidP="00D32D37">
                      <w:r w:rsidRPr="004F1DF4">
                        <w:t>Agency Line One</w:t>
                      </w:r>
                    </w:p>
                    <w:p w14:paraId="0895B8EC" w14:textId="77777777" w:rsidR="00D32D37" w:rsidRPr="004F1DF4" w:rsidRDefault="00D32D37" w:rsidP="00D32D37">
                      <w:r w:rsidRPr="004F1DF4">
                        <w:t>Agency Contact Line Two</w:t>
                      </w:r>
                    </w:p>
                    <w:p w14:paraId="33CEECCF" w14:textId="3E579643" w:rsidR="00732B7F" w:rsidRPr="00D32D37" w:rsidRDefault="00D32D37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0C0787AC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3905C76E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EDB631A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1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2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125C6AF8" w:rsidR="00887F94" w:rsidRPr="00F732CC" w:rsidRDefault="00942036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noProof/>
          <w:sz w:val="17"/>
        </w:rPr>
        <w:softHyphen/>
      </w:r>
      <w:r w:rsidR="009729F3">
        <w:rPr>
          <w:b/>
          <w:sz w:val="17"/>
          <w:vertAlign w:val="subscript"/>
        </w:rPr>
        <w:tab/>
      </w:r>
      <w:r w:rsidR="009729F3">
        <w:rPr>
          <w:b/>
          <w:sz w:val="17"/>
          <w:vertAlign w:val="subscript"/>
        </w:rPr>
        <w:tab/>
      </w:r>
    </w:p>
    <w:sectPr w:rsidR="00887F94" w:rsidRPr="00F732CC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2B7AD3"/>
    <w:rsid w:val="00406068"/>
    <w:rsid w:val="004E591F"/>
    <w:rsid w:val="005A6581"/>
    <w:rsid w:val="005B6381"/>
    <w:rsid w:val="0060743C"/>
    <w:rsid w:val="00665348"/>
    <w:rsid w:val="006F048B"/>
    <w:rsid w:val="00732B7F"/>
    <w:rsid w:val="007B5AF0"/>
    <w:rsid w:val="00846BC9"/>
    <w:rsid w:val="008633D1"/>
    <w:rsid w:val="00887F94"/>
    <w:rsid w:val="00942036"/>
    <w:rsid w:val="009729F3"/>
    <w:rsid w:val="009D6CA0"/>
    <w:rsid w:val="009D76A3"/>
    <w:rsid w:val="009F5E5B"/>
    <w:rsid w:val="00A80D0C"/>
    <w:rsid w:val="00AD53A5"/>
    <w:rsid w:val="00B250A6"/>
    <w:rsid w:val="00CC1451"/>
    <w:rsid w:val="00D13451"/>
    <w:rsid w:val="00D32D37"/>
    <w:rsid w:val="00D830AF"/>
    <w:rsid w:val="00DC720A"/>
    <w:rsid w:val="00DD24D1"/>
    <w:rsid w:val="00F03A61"/>
    <w:rsid w:val="00F057F7"/>
    <w:rsid w:val="00F63C60"/>
    <w:rsid w:val="00F732C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10</cp:revision>
  <cp:lastPrinted>2023-04-18T15:39:00Z</cp:lastPrinted>
  <dcterms:created xsi:type="dcterms:W3CDTF">2023-05-04T15:37:00Z</dcterms:created>
  <dcterms:modified xsi:type="dcterms:W3CDTF">2023-08-17T15:47:00Z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